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E" w:rsidRDefault="00C56F1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1E" w:rsidRPr="00071B5F" w:rsidRDefault="00C56F1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56F1E" w:rsidRPr="00071B5F" w:rsidRDefault="00C56F1E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1E" w:rsidRDefault="00C56F1E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городского поселения Суходол муниципального района Сергиевский Самарской области на </w:t>
      </w:r>
      <w:r w:rsidRPr="00E034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4FF">
        <w:rPr>
          <w:rFonts w:ascii="Times New Roman" w:hAnsi="Times New Roman" w:cs="Times New Roman"/>
          <w:sz w:val="28"/>
          <w:szCs w:val="28"/>
        </w:rPr>
        <w:t>-2033 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A96">
        <w:rPr>
          <w:rFonts w:ascii="Times New Roman" w:hAnsi="Times New Roman" w:cs="Times New Roman"/>
          <w:sz w:val="28"/>
          <w:szCs w:val="28"/>
        </w:rPr>
        <w:t>(актуализация на 2024 год)</w:t>
      </w:r>
    </w:p>
    <w:p w:rsidR="00C56F1E" w:rsidRDefault="00C56F1E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1E" w:rsidRPr="00071B5F" w:rsidRDefault="00C56F1E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1E" w:rsidRPr="00071B5F" w:rsidRDefault="00C56F1E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C56F1E" w:rsidRPr="00071B5F" w:rsidRDefault="00C56F1E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городского поселения Суходол  муниципального района Сергиевский Самарской области на 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C56F1E" w:rsidRPr="006C4939" w:rsidRDefault="00C56F1E" w:rsidP="00E86463">
      <w:pPr>
        <w:pStyle w:val="NormalWeb"/>
        <w:shd w:val="clear" w:color="auto" w:fill="FFFFFF"/>
        <w:spacing w:before="0" w:beforeAutospacing="0" w:after="0" w:afterAutospacing="0"/>
        <w:ind w:firstLine="283"/>
        <w:rPr>
          <w:rFonts w:ascii="Times New Roman" w:hAnsi="Times New Roman" w:cs="Times New Roman"/>
          <w:sz w:val="28"/>
          <w:szCs w:val="28"/>
        </w:rPr>
      </w:pP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 w:rsidRPr="006C4939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-2033 годы </w:t>
      </w:r>
      <w:r w:rsidRPr="006C4939">
        <w:rPr>
          <w:rFonts w:ascii="Times New Roman" w:hAnsi="Times New Roman" w:cs="Times New Roman"/>
          <w:sz w:val="28"/>
          <w:szCs w:val="28"/>
        </w:rPr>
        <w:t xml:space="preserve">(актуализация на 2024 год)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Pr="006C493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C4939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6C4939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6C4939">
        <w:rPr>
          <w:rFonts w:ascii="Times New Roman" w:hAnsi="Times New Roman" w:cs="Times New Roman"/>
          <w:sz w:val="28"/>
          <w:szCs w:val="28"/>
        </w:rPr>
        <w:t xml:space="preserve"> во вкладке</w:t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  <w:t xml:space="preserve">: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939">
        <w:rPr>
          <w:rFonts w:ascii="Times New Roman" w:hAnsi="Times New Roman" w:cs="Times New Roman"/>
          <w:color w:val="000000"/>
          <w:sz w:val="28"/>
          <w:szCs w:val="28"/>
        </w:rPr>
        <w:t>Суходол - Градостроительство -</w:t>
      </w:r>
      <w:r w:rsidRPr="006C4939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6C493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ЖКХ и комфортная городская среда</w:t>
        </w:r>
      </w:hyperlink>
      <w:r w:rsidRPr="006C493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F1E" w:rsidRDefault="00C56F1E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F1E" w:rsidRPr="00DF2858" w:rsidRDefault="00C56F1E" w:rsidP="0026520C">
      <w:pPr>
        <w:spacing w:after="0" w:line="240" w:lineRule="auto"/>
        <w:ind w:firstLine="567"/>
        <w:jc w:val="both"/>
        <w:rPr>
          <w:rStyle w:val="user-accountsubname"/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3.02.2023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13.03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2023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область, Сергиевский район, пгт. Суходол, ул. Советская, 11, кабинет 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Pr="00DF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DF28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</w:p>
    <w:p w:rsidR="00C56F1E" w:rsidRDefault="00C56F1E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F1E" w:rsidRPr="00071B5F" w:rsidRDefault="00C56F1E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>
        <w:rPr>
          <w:rFonts w:ascii="Times New Roman" w:hAnsi="Times New Roman" w:cs="Times New Roman"/>
          <w:sz w:val="28"/>
          <w:szCs w:val="28"/>
        </w:rPr>
        <w:t>27019</w:t>
      </w:r>
    </w:p>
    <w:p w:rsidR="00C56F1E" w:rsidRPr="00071B5F" w:rsidRDefault="00C56F1E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 w:cs="Times New Roman"/>
          <w:sz w:val="28"/>
          <w:szCs w:val="28"/>
        </w:rPr>
        <w:t>Визгалина Е.В.</w:t>
      </w:r>
    </w:p>
    <w:p w:rsidR="00C56F1E" w:rsidRDefault="00C56F1E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F1E" w:rsidRPr="00071B5F" w:rsidRDefault="00C56F1E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6F1E" w:rsidRPr="00071B5F" w:rsidRDefault="00C56F1E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F1E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5F"/>
    <w:rsid w:val="00071B5F"/>
    <w:rsid w:val="00182D8D"/>
    <w:rsid w:val="00246657"/>
    <w:rsid w:val="0025197D"/>
    <w:rsid w:val="00264B1D"/>
    <w:rsid w:val="0026520C"/>
    <w:rsid w:val="002B35C2"/>
    <w:rsid w:val="00320D28"/>
    <w:rsid w:val="003438DC"/>
    <w:rsid w:val="003578FA"/>
    <w:rsid w:val="003B18E6"/>
    <w:rsid w:val="004621FA"/>
    <w:rsid w:val="00486260"/>
    <w:rsid w:val="00557C41"/>
    <w:rsid w:val="005E1C24"/>
    <w:rsid w:val="006669CC"/>
    <w:rsid w:val="006C4939"/>
    <w:rsid w:val="006C697F"/>
    <w:rsid w:val="00732855"/>
    <w:rsid w:val="007C3D23"/>
    <w:rsid w:val="007E7BC0"/>
    <w:rsid w:val="007F6083"/>
    <w:rsid w:val="008618EA"/>
    <w:rsid w:val="008F391F"/>
    <w:rsid w:val="00A3734A"/>
    <w:rsid w:val="00A6590A"/>
    <w:rsid w:val="00B2207A"/>
    <w:rsid w:val="00BC5110"/>
    <w:rsid w:val="00C022D6"/>
    <w:rsid w:val="00C107B8"/>
    <w:rsid w:val="00C23967"/>
    <w:rsid w:val="00C45169"/>
    <w:rsid w:val="00C56F1E"/>
    <w:rsid w:val="00C90DA5"/>
    <w:rsid w:val="00D720E4"/>
    <w:rsid w:val="00D874E6"/>
    <w:rsid w:val="00DF1EE2"/>
    <w:rsid w:val="00DF2858"/>
    <w:rsid w:val="00E034FF"/>
    <w:rsid w:val="00E74A96"/>
    <w:rsid w:val="00E86463"/>
    <w:rsid w:val="00EA1134"/>
    <w:rsid w:val="00F34007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B5F"/>
    <w:rPr>
      <w:color w:val="0000FF"/>
      <w:u w:val="single"/>
    </w:rPr>
  </w:style>
  <w:style w:type="paragraph" w:styleId="NormalWeb">
    <w:name w:val="Normal (Web)"/>
    <w:basedOn w:val="Normal"/>
    <w:uiPriority w:val="99"/>
    <w:rsid w:val="00A6590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6590A"/>
    <w:rPr>
      <w:b/>
      <w:bCs/>
    </w:rPr>
  </w:style>
  <w:style w:type="character" w:customStyle="1" w:styleId="user-accountsubname">
    <w:name w:val="user-account__subname"/>
    <w:basedOn w:val="DefaultParagraphFont"/>
    <w:uiPriority w:val="99"/>
    <w:rsid w:val="00DF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2</cp:revision>
  <cp:lastPrinted>2023-03-30T04:22:00Z</cp:lastPrinted>
  <dcterms:created xsi:type="dcterms:W3CDTF">2023-03-30T04:23:00Z</dcterms:created>
  <dcterms:modified xsi:type="dcterms:W3CDTF">2023-03-30T04:23:00Z</dcterms:modified>
</cp:coreProperties>
</file>